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A5" w:rsidRDefault="00D670C0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-226060</wp:posOffset>
            </wp:positionV>
            <wp:extent cx="800100" cy="125730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5A5">
        <w:rPr>
          <w:rFonts w:ascii="Arial" w:hAnsi="Arial"/>
          <w:b/>
          <w:sz w:val="24"/>
          <w:szCs w:val="24"/>
        </w:rPr>
        <w:t>Everett Mountaineers</w:t>
      </w:r>
    </w:p>
    <w:p w:rsidR="003E35A5" w:rsidRDefault="003E35A5">
      <w:pPr>
        <w:pStyle w:val="Heading1"/>
      </w:pPr>
      <w:r>
        <w:t>Alpine Scrambling Committee</w:t>
      </w:r>
    </w:p>
    <w:p w:rsidR="003E35A5" w:rsidRDefault="003E35A5">
      <w:pPr>
        <w:rPr>
          <w:rFonts w:ascii="Arial" w:hAnsi="Arial"/>
          <w:b/>
          <w:sz w:val="28"/>
          <w:szCs w:val="28"/>
        </w:rPr>
      </w:pPr>
    </w:p>
    <w:p w:rsidR="003E35A5" w:rsidRDefault="003E35A5">
      <w:pPr>
        <w:pStyle w:val="Heading2"/>
      </w:pPr>
      <w:r>
        <w:t>Scrambling Trip Leader Application</w:t>
      </w:r>
    </w:p>
    <w:p w:rsidR="003E35A5" w:rsidRDefault="003E35A5">
      <w:pPr>
        <w:jc w:val="center"/>
        <w:rPr>
          <w:rFonts w:ascii="Arial" w:hAnsi="Arial"/>
          <w:b/>
          <w:sz w:val="24"/>
        </w:rPr>
      </w:pPr>
    </w:p>
    <w:p w:rsidR="003E35A5" w:rsidRDefault="003E35A5">
      <w:pPr>
        <w:rPr>
          <w:rFonts w:ascii="Arial" w:hAnsi="Arial"/>
          <w:sz w:val="22"/>
        </w:rPr>
      </w:pPr>
    </w:p>
    <w:p w:rsidR="003E35A5" w:rsidRDefault="003E35A5">
      <w:pPr>
        <w:rPr>
          <w:rFonts w:ascii="Arial" w:hAnsi="Arial"/>
          <w:sz w:val="22"/>
        </w:rPr>
      </w:pPr>
    </w:p>
    <w:p w:rsidR="009648D0" w:rsidRDefault="003E35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 xml:space="preserve">      Date: </w:t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type w:val="date"/>
              <w:format w:val="MM/DD/YY"/>
            </w:textInput>
          </w:ffData>
        </w:fldChar>
      </w:r>
      <w:bookmarkStart w:id="1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  <w:r w:rsidR="009648D0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 xml:space="preserve">Email address: </w:t>
      </w: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ab/>
      </w:r>
    </w:p>
    <w:p w:rsidR="003E35A5" w:rsidRDefault="003E35A5">
      <w:pPr>
        <w:rPr>
          <w:rFonts w:ascii="Arial" w:hAnsi="Arial"/>
          <w:sz w:val="12"/>
          <w:szCs w:val="16"/>
        </w:rPr>
      </w:pPr>
    </w:p>
    <w:p w:rsidR="003E35A5" w:rsidRDefault="003E35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Year Joined Mountaineers: </w:t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 Year of graduation from Alpine Scrambling Class: </w:t>
      </w:r>
      <w:r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</w:t>
      </w:r>
    </w:p>
    <w:p w:rsidR="003E35A5" w:rsidRDefault="003E35A5">
      <w:pPr>
        <w:rPr>
          <w:rFonts w:ascii="Arial" w:hAnsi="Arial"/>
          <w:sz w:val="8"/>
        </w:rPr>
      </w:pPr>
    </w:p>
    <w:p w:rsidR="003E35A5" w:rsidRDefault="003E35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(If not a Scramble Grad Year of Scramble equivalency: </w:t>
      </w:r>
      <w:r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or Basic Climbing Class:</w:t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>)</w:t>
      </w:r>
    </w:p>
    <w:p w:rsidR="003E35A5" w:rsidRDefault="003E35A5">
      <w:pPr>
        <w:rPr>
          <w:rFonts w:ascii="Arial" w:hAnsi="Arial"/>
          <w:sz w:val="12"/>
          <w:szCs w:val="16"/>
        </w:rPr>
      </w:pPr>
    </w:p>
    <w:p w:rsidR="003E35A5" w:rsidRDefault="003E35A5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t>Year of AFA / MOFA certification: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7"/>
      <w:r>
        <w:rPr>
          <w:rFonts w:ascii="Arial" w:hAnsi="Arial"/>
          <w:sz w:val="24"/>
        </w:rPr>
        <w:t xml:space="preserve"> </w:t>
      </w:r>
    </w:p>
    <w:p w:rsidR="003E35A5" w:rsidRDefault="003E35A5">
      <w:pPr>
        <w:rPr>
          <w:rFonts w:ascii="Arial" w:hAnsi="Arial"/>
          <w:sz w:val="12"/>
          <w:szCs w:val="16"/>
        </w:rPr>
      </w:pPr>
    </w:p>
    <w:p w:rsidR="003E35A5" w:rsidRDefault="003E35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Year attended Scrambling Trip Leader Orientation (or equivalent): </w:t>
      </w:r>
      <w:r>
        <w:rPr>
          <w:rFonts w:ascii="Arial" w:hAnsi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8"/>
      <w:r>
        <w:rPr>
          <w:rFonts w:ascii="Arial" w:hAnsi="Arial"/>
          <w:sz w:val="22"/>
          <w:szCs w:val="22"/>
        </w:rPr>
        <w:t xml:space="preserve"> </w:t>
      </w:r>
    </w:p>
    <w:p w:rsidR="003E35A5" w:rsidRDefault="003E35A5">
      <w:pPr>
        <w:rPr>
          <w:rFonts w:ascii="Arial" w:hAnsi="Arial"/>
          <w:sz w:val="16"/>
          <w:szCs w:val="16"/>
        </w:rPr>
      </w:pPr>
    </w:p>
    <w:p w:rsidR="003E35A5" w:rsidRDefault="003E35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nota</w:t>
      </w:r>
      <w:r w:rsidR="0051243B">
        <w:rPr>
          <w:rFonts w:ascii="Arial" w:hAnsi="Arial" w:cs="Arial"/>
          <w:sz w:val="22"/>
          <w:szCs w:val="22"/>
        </w:rPr>
        <w:t xml:space="preserve">ble recent Mountaineers scrambling / climbing trips, including </w:t>
      </w:r>
      <w:r w:rsidR="00A70BDC">
        <w:rPr>
          <w:rFonts w:ascii="Arial" w:hAnsi="Arial" w:cs="Arial"/>
          <w:sz w:val="22"/>
          <w:szCs w:val="22"/>
        </w:rPr>
        <w:t>winter trips, and trips in which you had an Assistant Leader role other than your mentored trip</w:t>
      </w:r>
      <w:r>
        <w:rPr>
          <w:rFonts w:ascii="Arial" w:hAnsi="Arial" w:cs="Arial"/>
          <w:sz w:val="22"/>
          <w:szCs w:val="22"/>
        </w:rPr>
        <w:t>.  This list should include at least</w:t>
      </w:r>
      <w:r w:rsidR="0051243B">
        <w:rPr>
          <w:rFonts w:ascii="Arial" w:hAnsi="Arial" w:cs="Arial"/>
          <w:sz w:val="22"/>
          <w:szCs w:val="22"/>
        </w:rPr>
        <w:t xml:space="preserve"> four Snow and four Rock </w:t>
      </w:r>
      <w:r w:rsidR="00A70BDC">
        <w:rPr>
          <w:rFonts w:ascii="Arial" w:hAnsi="Arial" w:cs="Arial"/>
          <w:sz w:val="22"/>
          <w:szCs w:val="22"/>
        </w:rPr>
        <w:t>(</w:t>
      </w:r>
      <w:r w:rsidR="0051243B">
        <w:rPr>
          <w:rFonts w:ascii="Arial" w:hAnsi="Arial" w:cs="Arial"/>
          <w:sz w:val="22"/>
          <w:szCs w:val="22"/>
        </w:rPr>
        <w:t>or “Other”</w:t>
      </w:r>
      <w:r w:rsidR="00A70BDC">
        <w:rPr>
          <w:rFonts w:ascii="Arial" w:hAnsi="Arial" w:cs="Arial"/>
          <w:sz w:val="22"/>
          <w:szCs w:val="22"/>
        </w:rPr>
        <w:t>)</w:t>
      </w:r>
      <w:r w:rsidR="0051243B">
        <w:rPr>
          <w:rFonts w:ascii="Arial" w:hAnsi="Arial" w:cs="Arial"/>
          <w:sz w:val="22"/>
          <w:szCs w:val="22"/>
        </w:rPr>
        <w:t xml:space="preserve"> trips.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51243B" w:rsidRDefault="0051243B">
      <w:pPr>
        <w:rPr>
          <w:rFonts w:ascii="Arial" w:hAnsi="Arial" w:cs="Arial"/>
          <w:sz w:val="22"/>
          <w:szCs w:val="22"/>
        </w:rPr>
      </w:pPr>
    </w:p>
    <w:p w:rsidR="0051243B" w:rsidRPr="0051243B" w:rsidRDefault="0051243B" w:rsidP="0051243B">
      <w:pPr>
        <w:rPr>
          <w:rFonts w:ascii="Arial" w:hAnsi="Arial" w:cs="Arial"/>
          <w:sz w:val="22"/>
          <w:szCs w:val="22"/>
          <w:u w:val="single"/>
        </w:rPr>
      </w:pPr>
      <w:r w:rsidRPr="0051243B">
        <w:rPr>
          <w:rFonts w:ascii="Arial" w:hAnsi="Arial" w:cs="Arial"/>
          <w:sz w:val="22"/>
          <w:szCs w:val="22"/>
          <w:u w:val="single"/>
        </w:rPr>
        <w:t>Snow trips: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2692"/>
        <w:gridCol w:w="2806"/>
      </w:tblGrid>
      <w:tr w:rsidR="0051243B" w:rsidTr="001C5C2C">
        <w:tc>
          <w:tcPr>
            <w:tcW w:w="1427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692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Peak</w:t>
            </w:r>
          </w:p>
        </w:tc>
        <w:tc>
          <w:tcPr>
            <w:tcW w:w="2806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Leader</w:t>
            </w:r>
          </w:p>
        </w:tc>
      </w:tr>
      <w:tr w:rsidR="0051243B" w:rsidTr="001C5C2C">
        <w:tc>
          <w:tcPr>
            <w:tcW w:w="1427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06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bookmarkStart w:id="11" w:name="Text22"/>
      <w:tr w:rsidR="0051243B" w:rsidTr="001C5C2C">
        <w:tc>
          <w:tcPr>
            <w:tcW w:w="1427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2"/>
          </w:p>
        </w:tc>
        <w:bookmarkEnd w:id="11"/>
        <w:tc>
          <w:tcPr>
            <w:tcW w:w="2806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51243B" w:rsidTr="001C5C2C">
        <w:tc>
          <w:tcPr>
            <w:tcW w:w="1427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06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51243B" w:rsidTr="001C5C2C">
        <w:tc>
          <w:tcPr>
            <w:tcW w:w="1427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806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51243B" w:rsidRDefault="0051243B" w:rsidP="0051243B">
      <w:pPr>
        <w:rPr>
          <w:rFonts w:ascii="Arial" w:hAnsi="Arial"/>
          <w:b/>
          <w:sz w:val="22"/>
        </w:rPr>
      </w:pPr>
    </w:p>
    <w:p w:rsidR="0051243B" w:rsidRPr="0051243B" w:rsidRDefault="0051243B" w:rsidP="0051243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Rock</w:t>
      </w:r>
      <w:r w:rsidRPr="0051243B">
        <w:rPr>
          <w:rFonts w:ascii="Arial" w:hAnsi="Arial" w:cs="Arial"/>
          <w:sz w:val="22"/>
          <w:szCs w:val="22"/>
          <w:u w:val="single"/>
        </w:rPr>
        <w:t xml:space="preserve"> trips: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2692"/>
        <w:gridCol w:w="2806"/>
      </w:tblGrid>
      <w:tr w:rsidR="0051243B" w:rsidTr="001C5C2C">
        <w:tc>
          <w:tcPr>
            <w:tcW w:w="1427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692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Peak</w:t>
            </w:r>
          </w:p>
        </w:tc>
        <w:tc>
          <w:tcPr>
            <w:tcW w:w="2806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Leader</w:t>
            </w:r>
          </w:p>
        </w:tc>
      </w:tr>
      <w:tr w:rsidR="0051243B" w:rsidTr="001C5C2C">
        <w:tc>
          <w:tcPr>
            <w:tcW w:w="1427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51243B" w:rsidTr="001C5C2C">
        <w:tc>
          <w:tcPr>
            <w:tcW w:w="1427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51243B" w:rsidTr="001C5C2C">
        <w:tc>
          <w:tcPr>
            <w:tcW w:w="1427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51243B" w:rsidTr="001C5C2C">
        <w:tc>
          <w:tcPr>
            <w:tcW w:w="1427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="0051243B" w:rsidRDefault="0051243B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:rsidR="0051243B" w:rsidRDefault="0051243B" w:rsidP="0051243B">
      <w:pPr>
        <w:rPr>
          <w:rFonts w:ascii="Arial" w:hAnsi="Arial"/>
          <w:b/>
          <w:sz w:val="22"/>
        </w:rPr>
      </w:pPr>
    </w:p>
    <w:p w:rsidR="00A70BDC" w:rsidRPr="0051243B" w:rsidRDefault="00A70BDC" w:rsidP="00A70BD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</w:t>
      </w:r>
      <w:r w:rsidRPr="0051243B">
        <w:rPr>
          <w:rFonts w:ascii="Arial" w:hAnsi="Arial" w:cs="Arial"/>
          <w:sz w:val="22"/>
          <w:szCs w:val="22"/>
          <w:u w:val="single"/>
        </w:rPr>
        <w:t>rip</w:t>
      </w:r>
      <w:r w:rsidR="00EF6E46">
        <w:rPr>
          <w:rFonts w:ascii="Arial" w:hAnsi="Arial" w:cs="Arial"/>
          <w:sz w:val="22"/>
          <w:szCs w:val="22"/>
          <w:u w:val="single"/>
        </w:rPr>
        <w:t>(</w:t>
      </w:r>
      <w:r w:rsidRPr="0051243B">
        <w:rPr>
          <w:rFonts w:ascii="Arial" w:hAnsi="Arial" w:cs="Arial"/>
          <w:sz w:val="22"/>
          <w:szCs w:val="22"/>
          <w:u w:val="single"/>
        </w:rPr>
        <w:t>s</w:t>
      </w:r>
      <w:r w:rsidR="00EF6E46">
        <w:rPr>
          <w:rFonts w:ascii="Arial" w:hAnsi="Arial" w:cs="Arial"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  <w:u w:val="single"/>
        </w:rPr>
        <w:t xml:space="preserve"> with Assistant Leader role</w:t>
      </w:r>
      <w:r w:rsidRPr="0051243B">
        <w:rPr>
          <w:rFonts w:ascii="Arial" w:hAnsi="Arial" w:cs="Arial"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2692"/>
        <w:gridCol w:w="2806"/>
      </w:tblGrid>
      <w:tr w:rsidR="00A70BDC" w:rsidTr="001C5C2C">
        <w:tc>
          <w:tcPr>
            <w:tcW w:w="1427" w:type="dxa"/>
            <w:vAlign w:val="center"/>
          </w:tcPr>
          <w:p w:rsidR="00A70BDC" w:rsidRDefault="00A70BDC" w:rsidP="001C5C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692" w:type="dxa"/>
            <w:vAlign w:val="center"/>
          </w:tcPr>
          <w:p w:rsidR="00A70BDC" w:rsidRDefault="00A70BDC" w:rsidP="001C5C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Peak</w:t>
            </w:r>
          </w:p>
        </w:tc>
        <w:tc>
          <w:tcPr>
            <w:tcW w:w="2806" w:type="dxa"/>
            <w:vAlign w:val="center"/>
          </w:tcPr>
          <w:p w:rsidR="00A70BDC" w:rsidRDefault="00A70BDC" w:rsidP="001C5C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Leader</w:t>
            </w:r>
          </w:p>
        </w:tc>
      </w:tr>
      <w:tr w:rsidR="00A70BDC" w:rsidTr="001C5C2C">
        <w:tc>
          <w:tcPr>
            <w:tcW w:w="1427" w:type="dxa"/>
            <w:vAlign w:val="center"/>
          </w:tcPr>
          <w:p w:rsidR="00A70BDC" w:rsidRDefault="00A70BDC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:rsidR="00A70BDC" w:rsidRDefault="00A70BDC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="00A70BDC" w:rsidRDefault="00A70BDC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A70BDC" w:rsidTr="001C5C2C">
        <w:tc>
          <w:tcPr>
            <w:tcW w:w="1427" w:type="dxa"/>
            <w:vAlign w:val="center"/>
          </w:tcPr>
          <w:p w:rsidR="00A70BDC" w:rsidRDefault="00A70BDC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:rsidR="00A70BDC" w:rsidRDefault="00A70BDC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="00A70BDC" w:rsidRDefault="00A70BDC" w:rsidP="001C5C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:rsidR="00A70BDC" w:rsidRDefault="00A70BDC" w:rsidP="0051243B">
      <w:pPr>
        <w:rPr>
          <w:rFonts w:ascii="Arial" w:hAnsi="Arial"/>
          <w:b/>
          <w:sz w:val="22"/>
        </w:rPr>
      </w:pPr>
    </w:p>
    <w:p w:rsidR="003E35A5" w:rsidRDefault="003E35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 any recent year(s) in which you have instructed at </w:t>
      </w:r>
      <w:r w:rsidR="00E91A43">
        <w:rPr>
          <w:rFonts w:ascii="Arial" w:hAnsi="Arial"/>
          <w:sz w:val="22"/>
        </w:rPr>
        <w:t>c</w:t>
      </w:r>
      <w:r>
        <w:rPr>
          <w:rFonts w:ascii="Arial" w:hAnsi="Arial"/>
          <w:iCs/>
          <w:sz w:val="22"/>
        </w:rPr>
        <w:t>ourse</w:t>
      </w:r>
      <w:r>
        <w:rPr>
          <w:rFonts w:ascii="Arial" w:hAnsi="Arial"/>
          <w:sz w:val="22"/>
        </w:rPr>
        <w:t xml:space="preserve"> field trips:</w:t>
      </w:r>
    </w:p>
    <w:p w:rsidR="003E35A5" w:rsidRDefault="003E35A5">
      <w:pPr>
        <w:rPr>
          <w:rFonts w:ascii="Arial" w:hAnsi="Arial"/>
          <w:sz w:val="12"/>
        </w:rPr>
      </w:pPr>
    </w:p>
    <w:p w:rsidR="00E91A43" w:rsidRDefault="00E91A43" w:rsidP="00E91A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Slabs: </w:t>
      </w:r>
      <w:r>
        <w:rPr>
          <w:rFonts w:ascii="Arial" w:hAnsi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"/>
      <w:r>
        <w:rPr>
          <w:rFonts w:ascii="Arial" w:hAnsi="Arial"/>
          <w:sz w:val="22"/>
        </w:rPr>
        <w:t xml:space="preserve">   Rock: </w:t>
      </w:r>
      <w:r>
        <w:rPr>
          <w:rFonts w:ascii="Arial" w:hAnsi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Snow: </w:t>
      </w:r>
      <w:r>
        <w:rPr>
          <w:rFonts w:ascii="Arial" w:hAnsi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"/>
      <w:r>
        <w:rPr>
          <w:rFonts w:ascii="Arial" w:hAnsi="Arial"/>
          <w:sz w:val="22"/>
        </w:rPr>
        <w:t xml:space="preserve">   Scramble Experience: </w:t>
      </w:r>
      <w:r>
        <w:rPr>
          <w:rFonts w:ascii="Arial" w:hAnsi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"/>
    </w:p>
    <w:p w:rsidR="00E91A43" w:rsidRDefault="00E91A43" w:rsidP="00E91A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Snowshoeing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</w:t>
      </w:r>
    </w:p>
    <w:p w:rsidR="00E91A43" w:rsidRDefault="00E91A43" w:rsidP="00E91A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Navigation: </w:t>
      </w:r>
      <w:r>
        <w:rPr>
          <w:rFonts w:ascii="Arial" w:hAnsi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</w:t>
      </w:r>
    </w:p>
    <w:p w:rsidR="00E91A43" w:rsidRDefault="00E91A43" w:rsidP="00E91A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(</w:t>
      </w:r>
      <w:r w:rsidR="00EF6E46">
        <w:rPr>
          <w:rFonts w:ascii="Arial" w:hAnsi="Arial"/>
          <w:sz w:val="22"/>
        </w:rPr>
        <w:t xml:space="preserve">Basic </w:t>
      </w:r>
      <w:bookmarkStart w:id="21" w:name="_GoBack"/>
      <w:bookmarkEnd w:id="21"/>
      <w:r>
        <w:rPr>
          <w:rFonts w:ascii="Arial" w:hAnsi="Arial"/>
          <w:sz w:val="22"/>
        </w:rPr>
        <w:t>Climbing, etc)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</w:t>
      </w:r>
    </w:p>
    <w:p w:rsidR="003E35A5" w:rsidRDefault="003E35A5">
      <w:pPr>
        <w:rPr>
          <w:rFonts w:ascii="Arial" w:hAnsi="Arial"/>
          <w:sz w:val="22"/>
        </w:rPr>
      </w:pPr>
    </w:p>
    <w:p w:rsidR="00A70BDC" w:rsidRDefault="00A70BDC">
      <w:pPr>
        <w:rPr>
          <w:rFonts w:ascii="Arial" w:hAnsi="Arial"/>
          <w:sz w:val="22"/>
        </w:rPr>
      </w:pPr>
    </w:p>
    <w:p w:rsidR="00A70BDC" w:rsidRDefault="00A70BDC">
      <w:pPr>
        <w:rPr>
          <w:rFonts w:ascii="Arial" w:hAnsi="Arial"/>
          <w:sz w:val="22"/>
        </w:rPr>
      </w:pPr>
    </w:p>
    <w:p w:rsidR="00A70BDC" w:rsidRDefault="00A70BDC">
      <w:pPr>
        <w:rPr>
          <w:rFonts w:ascii="Arial" w:hAnsi="Arial"/>
          <w:sz w:val="22"/>
        </w:rPr>
      </w:pPr>
    </w:p>
    <w:p w:rsidR="00A70BDC" w:rsidRDefault="00A70BDC">
      <w:pPr>
        <w:rPr>
          <w:rFonts w:ascii="Arial" w:hAnsi="Arial"/>
          <w:sz w:val="22"/>
        </w:rPr>
      </w:pPr>
    </w:p>
    <w:p w:rsidR="00A70BDC" w:rsidRDefault="00A70BDC">
      <w:pPr>
        <w:rPr>
          <w:rFonts w:ascii="Arial" w:hAnsi="Arial"/>
          <w:sz w:val="22"/>
        </w:rPr>
      </w:pPr>
    </w:p>
    <w:p w:rsidR="003E35A5" w:rsidRDefault="003E35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List any other relevant</w:t>
      </w:r>
      <w:r>
        <w:rPr>
          <w:rFonts w:ascii="Arial" w:hAnsi="Arial"/>
          <w:i/>
          <w:sz w:val="22"/>
        </w:rPr>
        <w:t xml:space="preserve"> </w:t>
      </w:r>
      <w:r w:rsidR="00A70BDC">
        <w:rPr>
          <w:rFonts w:ascii="Arial" w:hAnsi="Arial"/>
          <w:iCs/>
          <w:sz w:val="22"/>
        </w:rPr>
        <w:t xml:space="preserve">Mountaineers, </w:t>
      </w:r>
      <w:r>
        <w:rPr>
          <w:rFonts w:ascii="Arial" w:hAnsi="Arial"/>
          <w:iCs/>
          <w:sz w:val="22"/>
        </w:rPr>
        <w:t>private</w:t>
      </w:r>
      <w:r w:rsidR="00A70BDC">
        <w:rPr>
          <w:rFonts w:ascii="Arial" w:hAnsi="Arial"/>
          <w:iCs/>
          <w:sz w:val="22"/>
        </w:rPr>
        <w:t xml:space="preserve"> or outside</w:t>
      </w:r>
      <w:r>
        <w:rPr>
          <w:rFonts w:ascii="Arial" w:hAnsi="Arial"/>
          <w:iCs/>
          <w:sz w:val="22"/>
        </w:rPr>
        <w:t xml:space="preserve"> activities</w:t>
      </w:r>
      <w:r>
        <w:rPr>
          <w:rFonts w:ascii="Arial" w:hAnsi="Arial"/>
          <w:sz w:val="22"/>
        </w:rPr>
        <w:t xml:space="preserve"> </w:t>
      </w:r>
      <w:r w:rsidR="00A70BDC">
        <w:rPr>
          <w:rFonts w:ascii="Arial" w:hAnsi="Arial"/>
          <w:sz w:val="22"/>
        </w:rPr>
        <w:t xml:space="preserve">in which </w:t>
      </w:r>
      <w:r>
        <w:rPr>
          <w:rFonts w:ascii="Arial" w:hAnsi="Arial"/>
          <w:sz w:val="22"/>
        </w:rPr>
        <w:t xml:space="preserve">you have been involved </w:t>
      </w:r>
      <w:r w:rsidR="00A70BDC">
        <w:rPr>
          <w:rFonts w:ascii="Arial" w:hAnsi="Arial"/>
          <w:sz w:val="22"/>
        </w:rPr>
        <w:t>or had a leadership role</w:t>
      </w:r>
      <w:r>
        <w:rPr>
          <w:rFonts w:ascii="Arial" w:hAnsi="Arial"/>
          <w:sz w:val="22"/>
        </w:rPr>
        <w:t xml:space="preserve"> (trips, committee positions, courses, </w:t>
      </w:r>
      <w:r w:rsidR="00A70BDC">
        <w:rPr>
          <w:rFonts w:ascii="Arial" w:hAnsi="Arial"/>
          <w:sz w:val="22"/>
        </w:rPr>
        <w:t xml:space="preserve">workshops, leadership </w:t>
      </w:r>
      <w:r>
        <w:rPr>
          <w:rFonts w:ascii="Arial" w:hAnsi="Arial"/>
          <w:sz w:val="22"/>
        </w:rPr>
        <w:t>seminars</w:t>
      </w:r>
      <w:r w:rsidR="00A70BDC">
        <w:rPr>
          <w:rFonts w:ascii="Arial" w:hAnsi="Arial"/>
          <w:sz w:val="22"/>
        </w:rPr>
        <w:t xml:space="preserve"> / conferences</w:t>
      </w:r>
      <w:r>
        <w:rPr>
          <w:rFonts w:ascii="Arial" w:hAnsi="Arial"/>
          <w:sz w:val="22"/>
        </w:rPr>
        <w:t xml:space="preserve">, </w:t>
      </w:r>
      <w:r w:rsidR="00A70BDC">
        <w:rPr>
          <w:rFonts w:ascii="Arial" w:hAnsi="Arial"/>
          <w:sz w:val="22"/>
        </w:rPr>
        <w:t xml:space="preserve">volunteer work, </w:t>
      </w:r>
      <w:r>
        <w:rPr>
          <w:rFonts w:ascii="Arial" w:hAnsi="Arial"/>
          <w:sz w:val="22"/>
        </w:rPr>
        <w:t xml:space="preserve">etc.): </w:t>
      </w:r>
    </w:p>
    <w:p w:rsidR="003E35A5" w:rsidRDefault="003E35A5">
      <w:pPr>
        <w:rPr>
          <w:rFonts w:ascii="Arial" w:hAnsi="Arial"/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5993"/>
        <w:gridCol w:w="1346"/>
      </w:tblGrid>
      <w:tr w:rsidR="003E35A5">
        <w:trPr>
          <w:trHeight w:val="332"/>
        </w:trPr>
        <w:tc>
          <w:tcPr>
            <w:tcW w:w="2237" w:type="dxa"/>
            <w:vAlign w:val="center"/>
          </w:tcPr>
          <w:p w:rsidR="003E35A5" w:rsidRDefault="003E35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Activity           </w:t>
            </w:r>
          </w:p>
        </w:tc>
        <w:tc>
          <w:tcPr>
            <w:tcW w:w="5993" w:type="dxa"/>
            <w:vAlign w:val="center"/>
          </w:tcPr>
          <w:p w:rsidR="003E35A5" w:rsidRDefault="003E35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Involvement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346" w:type="dxa"/>
            <w:vAlign w:val="center"/>
          </w:tcPr>
          <w:p w:rsidR="003E35A5" w:rsidRDefault="003E35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Year(s)</w:t>
            </w:r>
          </w:p>
        </w:tc>
      </w:tr>
      <w:tr w:rsidR="003E35A5">
        <w:trPr>
          <w:trHeight w:val="332"/>
        </w:trPr>
        <w:tc>
          <w:tcPr>
            <w:tcW w:w="2237" w:type="dxa"/>
            <w:vAlign w:val="center"/>
          </w:tcPr>
          <w:p w:rsidR="003E35A5" w:rsidRDefault="003E35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93" w:type="dxa"/>
            <w:vAlign w:val="center"/>
          </w:tcPr>
          <w:p w:rsidR="003E35A5" w:rsidRDefault="003E35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3E35A5" w:rsidRDefault="003E35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E35A5">
        <w:trPr>
          <w:trHeight w:val="332"/>
        </w:trPr>
        <w:tc>
          <w:tcPr>
            <w:tcW w:w="2237" w:type="dxa"/>
            <w:vAlign w:val="center"/>
          </w:tcPr>
          <w:p w:rsidR="003E35A5" w:rsidRDefault="003E35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93" w:type="dxa"/>
            <w:vAlign w:val="center"/>
          </w:tcPr>
          <w:p w:rsidR="003E35A5" w:rsidRDefault="003E35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3E35A5" w:rsidRDefault="003E35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E35A5">
        <w:trPr>
          <w:trHeight w:val="332"/>
        </w:trPr>
        <w:tc>
          <w:tcPr>
            <w:tcW w:w="2237" w:type="dxa"/>
            <w:vAlign w:val="center"/>
          </w:tcPr>
          <w:p w:rsidR="003E35A5" w:rsidRDefault="003E35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93" w:type="dxa"/>
            <w:vAlign w:val="center"/>
          </w:tcPr>
          <w:p w:rsidR="003E35A5" w:rsidRDefault="003E35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3E35A5" w:rsidRDefault="003E35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E35A5">
        <w:trPr>
          <w:trHeight w:val="332"/>
        </w:trPr>
        <w:tc>
          <w:tcPr>
            <w:tcW w:w="2237" w:type="dxa"/>
            <w:vAlign w:val="center"/>
          </w:tcPr>
          <w:p w:rsidR="003E35A5" w:rsidRDefault="003E35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93" w:type="dxa"/>
            <w:vAlign w:val="center"/>
          </w:tcPr>
          <w:p w:rsidR="003E35A5" w:rsidRDefault="003E35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3E35A5" w:rsidRDefault="003E35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E35A5">
        <w:trPr>
          <w:trHeight w:val="332"/>
        </w:trPr>
        <w:tc>
          <w:tcPr>
            <w:tcW w:w="2237" w:type="dxa"/>
            <w:vAlign w:val="center"/>
          </w:tcPr>
          <w:p w:rsidR="003E35A5" w:rsidRDefault="003E35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93" w:type="dxa"/>
            <w:vAlign w:val="center"/>
          </w:tcPr>
          <w:p w:rsidR="003E35A5" w:rsidRDefault="003E35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3E35A5" w:rsidRDefault="003E35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E0CAB" w:rsidRDefault="00DE0CAB">
      <w:pPr>
        <w:pStyle w:val="Heading3"/>
      </w:pPr>
    </w:p>
    <w:p w:rsidR="002B5E5A" w:rsidRDefault="002B5E5A" w:rsidP="002B5E5A">
      <w:pPr>
        <w:pStyle w:val="Heading3"/>
      </w:pPr>
      <w:r>
        <w:t xml:space="preserve">Please provide a brief personal statement including your motivation to become a Scrambling Trip Leader, </w:t>
      </w:r>
      <w:r w:rsidR="00E91A43">
        <w:t xml:space="preserve">and </w:t>
      </w:r>
      <w:r>
        <w:t xml:space="preserve">your skills </w:t>
      </w:r>
      <w:r w:rsidR="00E91A43">
        <w:t>/</w:t>
      </w:r>
      <w:r>
        <w:t xml:space="preserve"> experience that you believe you can contribute </w:t>
      </w:r>
      <w:r w:rsidR="00E91A43">
        <w:t>in Mountaineers trips</w:t>
      </w:r>
      <w: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2B5E5A" w:rsidTr="00845068">
        <w:tc>
          <w:tcPr>
            <w:tcW w:w="9000" w:type="dxa"/>
          </w:tcPr>
          <w:p w:rsidR="002B5E5A" w:rsidRDefault="002B5E5A" w:rsidP="008450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22"/>
          </w:p>
          <w:p w:rsidR="002B5E5A" w:rsidRDefault="002B5E5A" w:rsidP="00845068">
            <w:pPr>
              <w:rPr>
                <w:rFonts w:ascii="Arial" w:hAnsi="Arial"/>
                <w:sz w:val="18"/>
              </w:rPr>
            </w:pPr>
          </w:p>
          <w:p w:rsidR="002B5E5A" w:rsidRDefault="002B5E5A" w:rsidP="00845068">
            <w:pPr>
              <w:rPr>
                <w:rFonts w:ascii="Arial" w:hAnsi="Arial"/>
                <w:sz w:val="18"/>
              </w:rPr>
            </w:pPr>
          </w:p>
          <w:p w:rsidR="002B5E5A" w:rsidRDefault="002B5E5A" w:rsidP="00845068">
            <w:pPr>
              <w:rPr>
                <w:rFonts w:ascii="Arial" w:hAnsi="Arial"/>
                <w:sz w:val="18"/>
              </w:rPr>
            </w:pPr>
          </w:p>
          <w:p w:rsidR="002B5E5A" w:rsidRDefault="002B5E5A" w:rsidP="00845068">
            <w:pPr>
              <w:rPr>
                <w:rFonts w:ascii="Arial" w:hAnsi="Arial"/>
                <w:sz w:val="18"/>
              </w:rPr>
            </w:pPr>
          </w:p>
        </w:tc>
      </w:tr>
    </w:tbl>
    <w:p w:rsidR="002B5E5A" w:rsidRDefault="002B5E5A" w:rsidP="002B5E5A">
      <w:pPr>
        <w:pStyle w:val="Heading3"/>
      </w:pPr>
      <w:r>
        <w:t>Once</w:t>
      </w:r>
      <w:r>
        <w:t xml:space="preserve"> </w:t>
      </w:r>
      <w:r>
        <w:t xml:space="preserve">qualified as a </w:t>
      </w:r>
      <w:r>
        <w:t xml:space="preserve">Trip Leader, what kinds of trips do you </w:t>
      </w:r>
      <w:r>
        <w:t>think</w:t>
      </w:r>
      <w:r>
        <w:t xml:space="preserve"> you will lead?</w:t>
      </w:r>
    </w:p>
    <w:p w:rsidR="002B5E5A" w:rsidRDefault="002B5E5A" w:rsidP="002B5E5A">
      <w:pPr>
        <w:pStyle w:val="Heading3"/>
      </w:pPr>
      <w:r>
        <w:t>(Mark with “X”.)</w:t>
      </w:r>
    </w:p>
    <w:p w:rsidR="002B5E5A" w:rsidRDefault="002B5E5A" w:rsidP="002B5E5A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Rock: </w:t>
      </w:r>
      <w:r>
        <w:rPr>
          <w:rFonts w:ascii="Arial" w:hAnsi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Snow: </w:t>
      </w:r>
      <w:r>
        <w:rPr>
          <w:rFonts w:ascii="Arial" w:hAnsi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</w:t>
      </w:r>
    </w:p>
    <w:p w:rsidR="002B5E5A" w:rsidRDefault="002B5E5A" w:rsidP="002B5E5A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Beginner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>Moderate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>Strenuous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</w:p>
    <w:p w:rsidR="002B5E5A" w:rsidRDefault="002B5E5A" w:rsidP="002B5E5A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Scramble Experience</w:t>
      </w:r>
      <w:r>
        <w:rPr>
          <w:rFonts w:ascii="Arial" w:hAnsi="Arial"/>
          <w:sz w:val="22"/>
        </w:rPr>
        <w:t xml:space="preserve"> field trip peaks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2B5E5A" w:rsidRPr="002B5E5A" w:rsidRDefault="002B5E5A" w:rsidP="002B5E5A">
      <w:r>
        <w:rPr>
          <w:rFonts w:ascii="Arial" w:hAnsi="Arial"/>
          <w:sz w:val="22"/>
        </w:rPr>
        <w:t xml:space="preserve">How many trips per year do you think you will be able to contribute?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</w:t>
      </w:r>
    </w:p>
    <w:p w:rsidR="00DE0CAB" w:rsidRDefault="00DE0CAB">
      <w:pPr>
        <w:rPr>
          <w:rFonts w:ascii="Arial" w:hAnsi="Arial"/>
          <w:b/>
          <w:bCs/>
          <w:sz w:val="22"/>
          <w:u w:val="single"/>
        </w:rPr>
      </w:pPr>
    </w:p>
    <w:p w:rsidR="00E91A43" w:rsidRDefault="00E91A43">
      <w:pPr>
        <w:rPr>
          <w:rFonts w:ascii="Arial" w:hAnsi="Arial"/>
          <w:b/>
          <w:bCs/>
          <w:sz w:val="22"/>
          <w:u w:val="single"/>
        </w:rPr>
      </w:pPr>
    </w:p>
    <w:p w:rsidR="003E35A5" w:rsidRDefault="009648D0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Self-Evaluation of Mentored Trip</w:t>
      </w:r>
      <w:r w:rsidR="0075386B">
        <w:rPr>
          <w:rFonts w:ascii="Arial" w:hAnsi="Arial"/>
          <w:b/>
          <w:bCs/>
          <w:sz w:val="22"/>
          <w:u w:val="single"/>
        </w:rPr>
        <w:t>:</w:t>
      </w:r>
    </w:p>
    <w:p w:rsidR="003E35A5" w:rsidRDefault="003E35A5">
      <w:pPr>
        <w:rPr>
          <w:rFonts w:ascii="Arial" w:hAnsi="Arial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3E35A5">
        <w:tc>
          <w:tcPr>
            <w:tcW w:w="9000" w:type="dxa"/>
          </w:tcPr>
          <w:p w:rsidR="003E35A5" w:rsidRDefault="003E35A5" w:rsidP="007538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What went well on </w:t>
            </w:r>
            <w:r w:rsidR="0075386B">
              <w:rPr>
                <w:rFonts w:ascii="Arial" w:hAnsi="Arial"/>
                <w:sz w:val="22"/>
              </w:rPr>
              <w:t>your mentored</w:t>
            </w:r>
            <w:r>
              <w:rPr>
                <w:rFonts w:ascii="Arial" w:hAnsi="Arial"/>
                <w:sz w:val="22"/>
              </w:rPr>
              <w:t xml:space="preserve"> trip?</w:t>
            </w:r>
          </w:p>
        </w:tc>
      </w:tr>
      <w:tr w:rsidR="003E35A5">
        <w:tc>
          <w:tcPr>
            <w:tcW w:w="9000" w:type="dxa"/>
          </w:tcPr>
          <w:p w:rsidR="003E35A5" w:rsidRDefault="003E35A5">
            <w:pPr>
              <w:rPr>
                <w:rFonts w:ascii="Arial" w:hAnsi="Arial"/>
                <w:sz w:val="18"/>
              </w:rPr>
            </w:pPr>
          </w:p>
          <w:p w:rsidR="003E35A5" w:rsidRDefault="003E35A5">
            <w:pPr>
              <w:rPr>
                <w:rFonts w:ascii="Arial" w:hAnsi="Arial"/>
                <w:sz w:val="18"/>
              </w:rPr>
            </w:pPr>
          </w:p>
          <w:p w:rsidR="003E35A5" w:rsidRDefault="003E35A5">
            <w:pPr>
              <w:rPr>
                <w:rFonts w:ascii="Arial" w:hAnsi="Arial"/>
                <w:sz w:val="18"/>
              </w:rPr>
            </w:pPr>
          </w:p>
          <w:p w:rsidR="003E35A5" w:rsidRDefault="003E35A5">
            <w:pPr>
              <w:rPr>
                <w:rFonts w:ascii="Arial" w:hAnsi="Arial"/>
                <w:sz w:val="18"/>
              </w:rPr>
            </w:pPr>
          </w:p>
        </w:tc>
      </w:tr>
      <w:tr w:rsidR="003E35A5">
        <w:tc>
          <w:tcPr>
            <w:tcW w:w="9000" w:type="dxa"/>
          </w:tcPr>
          <w:p w:rsidR="003E35A5" w:rsidRDefault="003E35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didn’t go so well?  If you had to do it all over again, what would you change?</w:t>
            </w:r>
          </w:p>
        </w:tc>
      </w:tr>
      <w:tr w:rsidR="003E35A5">
        <w:tc>
          <w:tcPr>
            <w:tcW w:w="9000" w:type="dxa"/>
          </w:tcPr>
          <w:p w:rsidR="003E35A5" w:rsidRDefault="003E35A5">
            <w:pPr>
              <w:rPr>
                <w:rFonts w:ascii="Arial" w:hAnsi="Arial"/>
                <w:sz w:val="18"/>
              </w:rPr>
            </w:pPr>
          </w:p>
          <w:p w:rsidR="003E35A5" w:rsidRDefault="003E35A5">
            <w:pPr>
              <w:rPr>
                <w:rFonts w:ascii="Arial" w:hAnsi="Arial"/>
                <w:sz w:val="18"/>
              </w:rPr>
            </w:pPr>
          </w:p>
          <w:p w:rsidR="003E35A5" w:rsidRDefault="003E35A5">
            <w:pPr>
              <w:rPr>
                <w:rFonts w:ascii="Arial" w:hAnsi="Arial"/>
                <w:sz w:val="18"/>
              </w:rPr>
            </w:pPr>
          </w:p>
          <w:p w:rsidR="003E35A5" w:rsidRDefault="003E35A5">
            <w:pPr>
              <w:rPr>
                <w:rFonts w:ascii="Arial" w:hAnsi="Arial"/>
                <w:sz w:val="18"/>
              </w:rPr>
            </w:pPr>
          </w:p>
        </w:tc>
      </w:tr>
      <w:tr w:rsidR="003E35A5">
        <w:tc>
          <w:tcPr>
            <w:tcW w:w="9000" w:type="dxa"/>
          </w:tcPr>
          <w:p w:rsidR="003E35A5" w:rsidRDefault="003E35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Any other comments?</w:t>
            </w:r>
          </w:p>
        </w:tc>
      </w:tr>
      <w:tr w:rsidR="003E35A5">
        <w:tc>
          <w:tcPr>
            <w:tcW w:w="9000" w:type="dxa"/>
          </w:tcPr>
          <w:p w:rsidR="003E35A5" w:rsidRDefault="003E35A5">
            <w:pPr>
              <w:rPr>
                <w:rFonts w:ascii="Arial" w:hAnsi="Arial"/>
                <w:sz w:val="18"/>
              </w:rPr>
            </w:pPr>
          </w:p>
          <w:p w:rsidR="003E35A5" w:rsidRDefault="003E35A5">
            <w:pPr>
              <w:rPr>
                <w:rFonts w:ascii="Arial" w:hAnsi="Arial"/>
                <w:sz w:val="18"/>
              </w:rPr>
            </w:pPr>
          </w:p>
          <w:p w:rsidR="003E35A5" w:rsidRDefault="003E35A5">
            <w:pPr>
              <w:rPr>
                <w:rFonts w:ascii="Arial" w:hAnsi="Arial"/>
                <w:sz w:val="18"/>
              </w:rPr>
            </w:pPr>
          </w:p>
          <w:p w:rsidR="003E35A5" w:rsidRDefault="003E35A5">
            <w:pPr>
              <w:rPr>
                <w:rFonts w:ascii="Arial" w:hAnsi="Arial"/>
                <w:sz w:val="18"/>
              </w:rPr>
            </w:pPr>
          </w:p>
        </w:tc>
      </w:tr>
    </w:tbl>
    <w:p w:rsidR="003E35A5" w:rsidRDefault="003E35A5">
      <w:pPr>
        <w:rPr>
          <w:rFonts w:ascii="Arial" w:hAnsi="Arial"/>
          <w:sz w:val="22"/>
        </w:rPr>
      </w:pPr>
    </w:p>
    <w:p w:rsidR="003E35A5" w:rsidRDefault="003E35A5"/>
    <w:sectPr w:rsidR="003E35A5"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14A4A"/>
    <w:multiLevelType w:val="hybridMultilevel"/>
    <w:tmpl w:val="62D87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noPunctuationKerning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14"/>
    <w:rsid w:val="001F5914"/>
    <w:rsid w:val="00287157"/>
    <w:rsid w:val="002B5E5A"/>
    <w:rsid w:val="003E35A5"/>
    <w:rsid w:val="0051243B"/>
    <w:rsid w:val="0052034A"/>
    <w:rsid w:val="00534141"/>
    <w:rsid w:val="0075386B"/>
    <w:rsid w:val="009648D0"/>
    <w:rsid w:val="00A70BDC"/>
    <w:rsid w:val="00D670C0"/>
    <w:rsid w:val="00DE0CAB"/>
    <w:rsid w:val="00E91A43"/>
    <w:rsid w:val="00E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82FFC-ACE1-4244-8498-E47DEB66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Arial" w:hAnsi="Arial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%20Booth\Local%20Settings\Temporary%20Internet%20Files\Content.IE5\UTXOMISZ\Scrambling%2520Leader%2520Application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Scrambling%20Leader%20Application[1].dot</Template>
  <TotalTime>33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Everett Mountaineers</vt:lpstr>
    </vt:vector>
  </TitlesOfParts>
  <Company> 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Everett Mountaineers</dc:title>
  <dc:subject/>
  <dc:creator>Brian Booth</dc:creator>
  <cp:keywords/>
  <dc:description/>
  <cp:lastModifiedBy>Laura Seasholes</cp:lastModifiedBy>
  <cp:revision>4</cp:revision>
  <cp:lastPrinted>2017-04-16T01:52:00Z</cp:lastPrinted>
  <dcterms:created xsi:type="dcterms:W3CDTF">2023-04-13T02:30:00Z</dcterms:created>
  <dcterms:modified xsi:type="dcterms:W3CDTF">2023-04-13T03:03:00Z</dcterms:modified>
</cp:coreProperties>
</file>