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67" w:rsidRDefault="003B62A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800100" cy="12573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67">
        <w:rPr>
          <w:rFonts w:ascii="Arial" w:hAnsi="Arial"/>
          <w:b/>
          <w:sz w:val="24"/>
          <w:szCs w:val="24"/>
        </w:rPr>
        <w:t>Everett Mountaineers</w:t>
      </w:r>
    </w:p>
    <w:p w:rsidR="00D87267" w:rsidRDefault="00D87267">
      <w:pPr>
        <w:pStyle w:val="Heading1"/>
      </w:pPr>
      <w:r>
        <w:t>Alpine Scrambling Committee</w:t>
      </w:r>
    </w:p>
    <w:p w:rsidR="00D87267" w:rsidRDefault="00D87267">
      <w:pPr>
        <w:rPr>
          <w:rFonts w:ascii="Arial" w:hAnsi="Arial"/>
          <w:b/>
          <w:sz w:val="28"/>
          <w:szCs w:val="28"/>
        </w:rPr>
      </w:pPr>
    </w:p>
    <w:p w:rsidR="00D87267" w:rsidRDefault="00D87267">
      <w:pPr>
        <w:pStyle w:val="Heading2"/>
      </w:pPr>
      <w:r>
        <w:t xml:space="preserve">Scrambling </w:t>
      </w:r>
      <w:r w:rsidR="00B62255">
        <w:t>Mentor</w:t>
      </w:r>
      <w:r w:rsidR="003A19A7">
        <w:t xml:space="preserve"> Evaluation</w:t>
      </w:r>
      <w:r w:rsidR="00B62255">
        <w:t xml:space="preserve"> form</w:t>
      </w:r>
    </w:p>
    <w:p w:rsidR="00D87267" w:rsidRDefault="00D87267">
      <w:pPr>
        <w:jc w:val="center"/>
        <w:rPr>
          <w:rFonts w:ascii="Arial" w:hAnsi="Arial"/>
          <w:b/>
          <w:sz w:val="24"/>
        </w:rPr>
      </w:pPr>
    </w:p>
    <w:p w:rsidR="00D87267" w:rsidRDefault="00D87267">
      <w:pPr>
        <w:rPr>
          <w:rFonts w:ascii="Arial" w:hAnsi="Arial"/>
          <w:sz w:val="22"/>
        </w:rPr>
      </w:pPr>
    </w:p>
    <w:p w:rsidR="00284796" w:rsidRDefault="00284796" w:rsidP="008746DA">
      <w:pPr>
        <w:rPr>
          <w:rFonts w:ascii="Arial" w:hAnsi="Arial"/>
          <w:b/>
          <w:sz w:val="22"/>
          <w:u w:val="single"/>
        </w:rPr>
      </w:pPr>
    </w:p>
    <w:p w:rsidR="008746DA" w:rsidRPr="006761D6" w:rsidRDefault="008746DA" w:rsidP="008746DA">
      <w:pPr>
        <w:rPr>
          <w:rFonts w:ascii="Arial" w:hAnsi="Arial"/>
          <w:sz w:val="22"/>
        </w:rPr>
      </w:pPr>
      <w:r w:rsidRPr="008746DA">
        <w:rPr>
          <w:rFonts w:ascii="Arial" w:hAnsi="Arial"/>
          <w:b/>
          <w:sz w:val="22"/>
          <w:u w:val="single"/>
        </w:rPr>
        <w:t xml:space="preserve">Trip Leader </w:t>
      </w:r>
      <w:r w:rsidR="005A667F">
        <w:rPr>
          <w:rFonts w:ascii="Arial" w:hAnsi="Arial"/>
          <w:b/>
          <w:sz w:val="22"/>
          <w:u w:val="single"/>
        </w:rPr>
        <w:t>candidate</w:t>
      </w:r>
      <w:r w:rsidRPr="008746DA">
        <w:rPr>
          <w:rFonts w:ascii="Arial" w:hAnsi="Arial"/>
          <w:b/>
          <w:sz w:val="22"/>
          <w:u w:val="single"/>
        </w:rPr>
        <w:t xml:space="preserve"> name: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  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="006761D6">
        <w:rPr>
          <w:rFonts w:ascii="Arial" w:hAnsi="Arial"/>
          <w:b/>
          <w:sz w:val="22"/>
          <w:u w:val="single"/>
        </w:rPr>
        <w:t>Mentor</w:t>
      </w:r>
      <w:r w:rsidR="006761D6" w:rsidRPr="008746DA">
        <w:rPr>
          <w:rFonts w:ascii="Arial" w:hAnsi="Arial"/>
          <w:b/>
          <w:sz w:val="22"/>
          <w:u w:val="single"/>
        </w:rPr>
        <w:t xml:space="preserve"> name:</w:t>
      </w:r>
      <w:r w:rsidR="006761D6">
        <w:rPr>
          <w:rFonts w:ascii="Arial" w:hAnsi="Arial"/>
          <w:sz w:val="22"/>
        </w:rPr>
        <w:t xml:space="preserve">   </w:t>
      </w:r>
      <w:r w:rsidR="006761D6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761D6">
        <w:rPr>
          <w:rFonts w:ascii="Arial" w:hAnsi="Arial"/>
          <w:sz w:val="22"/>
        </w:rPr>
        <w:instrText xml:space="preserve"> FORMTEXT </w:instrText>
      </w:r>
      <w:r w:rsidR="006761D6">
        <w:rPr>
          <w:rFonts w:ascii="Arial" w:hAnsi="Arial"/>
          <w:sz w:val="22"/>
        </w:rPr>
      </w:r>
      <w:r w:rsidR="006761D6">
        <w:rPr>
          <w:rFonts w:ascii="Arial" w:hAnsi="Arial"/>
          <w:sz w:val="22"/>
        </w:rPr>
        <w:fldChar w:fldCharType="separate"/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noProof/>
          <w:sz w:val="22"/>
        </w:rPr>
        <w:t xml:space="preserve">                        </w:t>
      </w:r>
      <w:r w:rsidR="006761D6">
        <w:rPr>
          <w:rFonts w:ascii="Arial" w:hAnsi="Arial"/>
          <w:noProof/>
          <w:sz w:val="22"/>
        </w:rPr>
        <w:t> </w:t>
      </w:r>
      <w:r w:rsidR="006761D6">
        <w:rPr>
          <w:rFonts w:ascii="Arial" w:hAnsi="Arial"/>
          <w:sz w:val="22"/>
        </w:rPr>
        <w:fldChar w:fldCharType="end"/>
      </w:r>
    </w:p>
    <w:p w:rsidR="008746DA" w:rsidRDefault="008746DA" w:rsidP="008746DA">
      <w:pPr>
        <w:rPr>
          <w:rFonts w:ascii="Arial" w:hAnsi="Arial"/>
          <w:sz w:val="22"/>
        </w:rPr>
      </w:pPr>
    </w:p>
    <w:p w:rsidR="008746DA" w:rsidRDefault="008746DA" w:rsidP="008746DA">
      <w:pPr>
        <w:rPr>
          <w:rFonts w:ascii="Arial" w:hAnsi="Arial"/>
          <w:sz w:val="22"/>
        </w:rPr>
      </w:pPr>
      <w:r w:rsidRPr="008746DA">
        <w:rPr>
          <w:rFonts w:ascii="Arial" w:hAnsi="Arial"/>
          <w:b/>
          <w:sz w:val="22"/>
          <w:u w:val="single"/>
        </w:rPr>
        <w:t>Mentored Trip destination: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  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8746DA" w:rsidRDefault="008746DA" w:rsidP="008746DA">
      <w:pPr>
        <w:rPr>
          <w:rFonts w:ascii="Arial" w:hAnsi="Arial"/>
          <w:sz w:val="22"/>
        </w:rPr>
      </w:pPr>
    </w:p>
    <w:p w:rsidR="008746DA" w:rsidRDefault="008746DA" w:rsidP="008746DA">
      <w:pPr>
        <w:rPr>
          <w:rFonts w:ascii="Arial" w:hAnsi="Arial"/>
          <w:sz w:val="22"/>
        </w:rPr>
      </w:pPr>
      <w:r w:rsidRPr="008746DA">
        <w:rPr>
          <w:rFonts w:ascii="Arial" w:hAnsi="Arial"/>
          <w:b/>
          <w:sz w:val="22"/>
          <w:u w:val="single"/>
        </w:rPr>
        <w:t>Mentored Trip date: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 xml:space="preserve">                        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5543C4" w:rsidRDefault="005543C4">
      <w:pPr>
        <w:rPr>
          <w:rFonts w:ascii="Arial" w:hAnsi="Arial"/>
          <w:sz w:val="22"/>
        </w:rPr>
      </w:pPr>
    </w:p>
    <w:p w:rsidR="005A667F" w:rsidRDefault="005A667F">
      <w:pPr>
        <w:rPr>
          <w:rFonts w:ascii="Arial" w:hAnsi="Arial"/>
          <w:sz w:val="22"/>
        </w:rPr>
      </w:pPr>
    </w:p>
    <w:p w:rsidR="00D87267" w:rsidRDefault="00D8726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Trip Preparation / Organization: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Assessment of route, difficulty, conditions and risks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Informing participants of itinerary, gear, and other preparations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Screening out any inappropriate participants (if appl.)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3D74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D87267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>
      <w:pPr>
        <w:rPr>
          <w:rFonts w:ascii="Arial" w:hAnsi="Arial"/>
          <w:sz w:val="22"/>
        </w:rPr>
      </w:pPr>
    </w:p>
    <w:p w:rsidR="005A667F" w:rsidRDefault="005A667F">
      <w:pPr>
        <w:rPr>
          <w:rFonts w:ascii="Arial" w:hAnsi="Arial"/>
          <w:sz w:val="22"/>
        </w:rPr>
      </w:pPr>
    </w:p>
    <w:p w:rsidR="005543C4" w:rsidRDefault="005543C4" w:rsidP="005543C4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Time Management:</w:t>
      </w:r>
    </w:p>
    <w:p w:rsidR="005543C4" w:rsidRDefault="005543C4" w:rsidP="005543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Awareness of group progress compared to the planned itinerary</w:t>
      </w:r>
    </w:p>
    <w:p w:rsidR="005543C4" w:rsidRDefault="005543C4" w:rsidP="005543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Actions taken to improve the group’s progress (if appl.)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5543C4" w:rsidTr="00D87267">
        <w:tc>
          <w:tcPr>
            <w:tcW w:w="1384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5543C4" w:rsidRDefault="005543C4" w:rsidP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5543C4" w:rsidTr="00D87267">
        <w:tc>
          <w:tcPr>
            <w:tcW w:w="1384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5543C4" w:rsidRDefault="005543C4" w:rsidP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543C4" w:rsidRDefault="005543C4" w:rsidP="005543C4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5543C4" w:rsidTr="00D87267">
        <w:tc>
          <w:tcPr>
            <w:tcW w:w="9000" w:type="dxa"/>
          </w:tcPr>
          <w:p w:rsidR="005543C4" w:rsidRDefault="003D745D" w:rsidP="00D872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5543C4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5543C4" w:rsidTr="00D87267">
        <w:tc>
          <w:tcPr>
            <w:tcW w:w="9000" w:type="dxa"/>
          </w:tcPr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  <w:p w:rsidR="005543C4" w:rsidRDefault="005543C4" w:rsidP="00D87267">
            <w:pPr>
              <w:rPr>
                <w:rFonts w:ascii="Arial" w:hAnsi="Arial"/>
                <w:sz w:val="18"/>
              </w:rPr>
            </w:pPr>
          </w:p>
        </w:tc>
      </w:tr>
    </w:tbl>
    <w:p w:rsidR="005543C4" w:rsidRDefault="005543C4" w:rsidP="005543C4">
      <w:pPr>
        <w:rPr>
          <w:rFonts w:ascii="Arial" w:hAnsi="Arial"/>
          <w:sz w:val="22"/>
        </w:rPr>
      </w:pPr>
    </w:p>
    <w:p w:rsidR="00D87267" w:rsidRDefault="00D8726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Safety / Judgment / Decision making: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Recognition / assessment of risks during trip</w:t>
      </w:r>
    </w:p>
    <w:p w:rsidR="00D87267" w:rsidRDefault="000E45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Adjustments made / actions </w:t>
      </w:r>
      <w:r w:rsidR="00D87267">
        <w:rPr>
          <w:rFonts w:ascii="Arial" w:hAnsi="Arial"/>
          <w:sz w:val="22"/>
        </w:rPr>
        <w:t>taken to avoid / minimize hazards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Recognition of key decision points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Sound judgments / decisions</w:t>
      </w:r>
    </w:p>
    <w:p w:rsidR="00D87267" w:rsidRPr="00535325" w:rsidRDefault="00A275A7" w:rsidP="005353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Timely and c</w:t>
      </w:r>
      <w:r w:rsidR="00D87267">
        <w:rPr>
          <w:rFonts w:ascii="Arial" w:hAnsi="Arial"/>
          <w:sz w:val="22"/>
        </w:rPr>
        <w:t>onfident communication of decisions to group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3D74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D87267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lastRenderedPageBreak/>
        <w:t xml:space="preserve">Communication Skills / Group </w:t>
      </w:r>
      <w:r w:rsidR="007B0E37">
        <w:rPr>
          <w:rFonts w:ascii="Arial" w:hAnsi="Arial"/>
          <w:b/>
          <w:bCs/>
          <w:sz w:val="22"/>
          <w:u w:val="single"/>
        </w:rPr>
        <w:t>Dynamics</w:t>
      </w:r>
      <w:r>
        <w:rPr>
          <w:rFonts w:ascii="Arial" w:hAnsi="Arial"/>
          <w:b/>
          <w:bCs/>
          <w:sz w:val="22"/>
          <w:u w:val="single"/>
        </w:rPr>
        <w:t>:</w:t>
      </w:r>
    </w:p>
    <w:p w:rsidR="00D87267" w:rsidRDefault="000E45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Verbal</w:t>
      </w:r>
      <w:r w:rsidR="00D87267">
        <w:rPr>
          <w:rFonts w:ascii="Arial" w:hAnsi="Arial"/>
          <w:sz w:val="22"/>
        </w:rPr>
        <w:t xml:space="preserve"> communication to participants during the trip</w:t>
      </w:r>
    </w:p>
    <w:p w:rsidR="00D87267" w:rsidRDefault="000E45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Attention / r</w:t>
      </w:r>
      <w:r w:rsidR="00D87267">
        <w:rPr>
          <w:rFonts w:ascii="Arial" w:hAnsi="Arial"/>
          <w:sz w:val="22"/>
        </w:rPr>
        <w:t>esponsiveness to participant concerns</w:t>
      </w:r>
      <w:r>
        <w:rPr>
          <w:rFonts w:ascii="Arial" w:hAnsi="Arial"/>
          <w:sz w:val="22"/>
        </w:rPr>
        <w:t xml:space="preserve"> (when applicable)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Att</w:t>
      </w:r>
      <w:r w:rsidR="007B0E37">
        <w:rPr>
          <w:rFonts w:ascii="Arial" w:hAnsi="Arial"/>
          <w:sz w:val="22"/>
        </w:rPr>
        <w:t>ention to participant conditioning</w:t>
      </w:r>
      <w:r>
        <w:rPr>
          <w:rFonts w:ascii="Arial" w:hAnsi="Arial"/>
          <w:sz w:val="22"/>
        </w:rPr>
        <w:t xml:space="preserve"> and capabilities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0E45EF">
        <w:rPr>
          <w:rFonts w:ascii="Arial" w:hAnsi="Arial"/>
          <w:sz w:val="22"/>
        </w:rPr>
        <w:t>djustments made / a</w:t>
      </w:r>
      <w:r>
        <w:rPr>
          <w:rFonts w:ascii="Arial" w:hAnsi="Arial"/>
          <w:sz w:val="22"/>
        </w:rPr>
        <w:t>ctions taken to respond to participant needs</w:t>
      </w:r>
      <w:r w:rsidR="000E45EF">
        <w:rPr>
          <w:rFonts w:ascii="Arial" w:hAnsi="Arial"/>
          <w:sz w:val="22"/>
        </w:rPr>
        <w:t xml:space="preserve"> / shortcomings</w:t>
      </w:r>
    </w:p>
    <w:p w:rsidR="00D87267" w:rsidRDefault="00D872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Keeping the group together when needed</w:t>
      </w:r>
    </w:p>
    <w:p w:rsidR="000E45EF" w:rsidRDefault="000E45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Guidance provided to ensure / improve teamwork of group</w:t>
      </w:r>
      <w:r>
        <w:rPr>
          <w:rFonts w:ascii="Arial" w:hAnsi="Arial"/>
          <w:sz w:val="22"/>
        </w:rPr>
        <w:t xml:space="preserve"> </w:t>
      </w:r>
    </w:p>
    <w:p w:rsidR="000E45EF" w:rsidRDefault="000E45EF" w:rsidP="000E45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Management of participant conflicts (such as pace)</w:t>
      </w:r>
    </w:p>
    <w:p w:rsidR="00D87267" w:rsidRPr="000E45EF" w:rsidRDefault="00D87267" w:rsidP="000E45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Delegation of tasks to participants as needed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3D745D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D87267">
              <w:rPr>
                <w:rFonts w:ascii="Arial" w:hAnsi="Arial"/>
                <w:b/>
                <w:bCs/>
                <w:sz w:val="22"/>
              </w:rPr>
              <w:t>omments:</w:t>
            </w:r>
          </w:p>
        </w:tc>
      </w:tr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>
      <w:pPr>
        <w:rPr>
          <w:rFonts w:ascii="Arial" w:hAnsi="Arial"/>
          <w:sz w:val="22"/>
        </w:rPr>
      </w:pPr>
    </w:p>
    <w:p w:rsidR="005A667F" w:rsidRDefault="005A667F">
      <w:pPr>
        <w:rPr>
          <w:rFonts w:ascii="Arial" w:hAnsi="Arial"/>
          <w:sz w:val="22"/>
        </w:rPr>
      </w:pPr>
    </w:p>
    <w:p w:rsidR="005A667F" w:rsidRDefault="005A667F" w:rsidP="005A667F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Navigation:</w:t>
      </w:r>
    </w:p>
    <w:p w:rsidR="005A667F" w:rsidRDefault="005A667F" w:rsidP="005A66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Staying on intended route</w:t>
      </w:r>
    </w:p>
    <w:p w:rsidR="005A667F" w:rsidRPr="00535325" w:rsidRDefault="005A667F" w:rsidP="005A66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Good use of navigation tools / techniques and participants’ input when needed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5A667F" w:rsidTr="00A043C2">
        <w:tc>
          <w:tcPr>
            <w:tcW w:w="1384" w:type="dxa"/>
          </w:tcPr>
          <w:p w:rsidR="005A667F" w:rsidRDefault="005A667F" w:rsidP="00A043C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5A667F" w:rsidRDefault="005A667F" w:rsidP="00A043C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5A667F" w:rsidRDefault="005A667F" w:rsidP="00A043C2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5A667F" w:rsidTr="00A043C2">
        <w:tc>
          <w:tcPr>
            <w:tcW w:w="1384" w:type="dxa"/>
          </w:tcPr>
          <w:p w:rsidR="005A667F" w:rsidRDefault="005A667F" w:rsidP="00A043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5A667F" w:rsidRDefault="005A667F" w:rsidP="00A043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5A667F" w:rsidRDefault="005A667F" w:rsidP="00A043C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A667F" w:rsidRDefault="005A667F" w:rsidP="005A667F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5A667F" w:rsidTr="00A043C2">
        <w:tc>
          <w:tcPr>
            <w:tcW w:w="9000" w:type="dxa"/>
          </w:tcPr>
          <w:p w:rsidR="005A667F" w:rsidRDefault="005A667F" w:rsidP="00A043C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Comments:</w:t>
            </w:r>
          </w:p>
        </w:tc>
      </w:tr>
      <w:tr w:rsidR="005A667F" w:rsidTr="00A043C2">
        <w:tc>
          <w:tcPr>
            <w:tcW w:w="9000" w:type="dxa"/>
          </w:tcPr>
          <w:p w:rsidR="005A667F" w:rsidRDefault="005A667F" w:rsidP="00A043C2">
            <w:pPr>
              <w:rPr>
                <w:rFonts w:ascii="Arial" w:hAnsi="Arial"/>
                <w:sz w:val="18"/>
              </w:rPr>
            </w:pPr>
          </w:p>
          <w:p w:rsidR="005A667F" w:rsidRDefault="005A667F" w:rsidP="00A043C2">
            <w:pPr>
              <w:rPr>
                <w:rFonts w:ascii="Arial" w:hAnsi="Arial"/>
                <w:sz w:val="18"/>
              </w:rPr>
            </w:pPr>
          </w:p>
          <w:p w:rsidR="005A667F" w:rsidRDefault="005A667F" w:rsidP="00A043C2">
            <w:pPr>
              <w:rPr>
                <w:rFonts w:ascii="Arial" w:hAnsi="Arial"/>
                <w:sz w:val="18"/>
              </w:rPr>
            </w:pPr>
          </w:p>
          <w:p w:rsidR="005A667F" w:rsidRDefault="005A667F" w:rsidP="00A043C2">
            <w:pPr>
              <w:rPr>
                <w:rFonts w:ascii="Arial" w:hAnsi="Arial"/>
                <w:sz w:val="18"/>
              </w:rPr>
            </w:pPr>
          </w:p>
        </w:tc>
      </w:tr>
    </w:tbl>
    <w:p w:rsidR="005A667F" w:rsidRDefault="005A667F" w:rsidP="005A667F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5A667F">
      <w:pPr>
        <w:rPr>
          <w:rFonts w:ascii="Arial" w:hAnsi="Arial"/>
          <w:b/>
          <w:bCs/>
          <w:sz w:val="22"/>
          <w:u w:val="single"/>
        </w:rPr>
      </w:pPr>
    </w:p>
    <w:p w:rsidR="00A346F0" w:rsidRDefault="00A346F0" w:rsidP="00A346F0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t>Mentored Trip comments</w:t>
      </w:r>
      <w:r>
        <w:rPr>
          <w:rFonts w:ascii="Arial" w:hAnsi="Arial"/>
          <w:b/>
          <w:bCs/>
          <w:sz w:val="22"/>
          <w:u w:val="single"/>
        </w:rPr>
        <w:t>:</w:t>
      </w:r>
    </w:p>
    <w:p w:rsidR="00D87267" w:rsidRDefault="00D872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went well on the trip?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 w:rsidTr="003D745D">
        <w:tc>
          <w:tcPr>
            <w:tcW w:w="8882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didn’t go so well?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 w:rsidTr="003D745D">
        <w:tc>
          <w:tcPr>
            <w:tcW w:w="8882" w:type="dxa"/>
          </w:tcPr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  <w:p w:rsidR="00D87267" w:rsidRDefault="00D87267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/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5A667F" w:rsidRDefault="005A667F" w:rsidP="00E7632B">
      <w:pPr>
        <w:rPr>
          <w:rFonts w:ascii="Arial" w:hAnsi="Arial"/>
          <w:b/>
          <w:bCs/>
          <w:sz w:val="22"/>
          <w:u w:val="single"/>
        </w:rPr>
      </w:pPr>
    </w:p>
    <w:p w:rsidR="00E7632B" w:rsidRDefault="00E7632B" w:rsidP="00E7632B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  <w:u w:val="single"/>
        </w:rPr>
        <w:lastRenderedPageBreak/>
        <w:t>Mentored Trip challenge level</w:t>
      </w:r>
      <w:r>
        <w:rPr>
          <w:rFonts w:ascii="Arial" w:hAnsi="Arial"/>
          <w:b/>
          <w:bCs/>
          <w:sz w:val="22"/>
          <w:u w:val="single"/>
        </w:rPr>
        <w:t>:</w:t>
      </w:r>
    </w:p>
    <w:p w:rsidR="00E7632B" w:rsidRDefault="00E7632B" w:rsidP="00E763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ere there any aspects of the</w:t>
      </w:r>
      <w:r>
        <w:rPr>
          <w:rFonts w:ascii="Arial" w:hAnsi="Arial"/>
          <w:sz w:val="22"/>
        </w:rPr>
        <w:t xml:space="preserve"> trip</w:t>
      </w:r>
      <w:r>
        <w:rPr>
          <w:rFonts w:ascii="Arial" w:hAnsi="Arial"/>
          <w:sz w:val="22"/>
        </w:rPr>
        <w:t xml:space="preserve"> that:</w:t>
      </w:r>
    </w:p>
    <w:p w:rsidR="00E7632B" w:rsidRPr="00E7632B" w:rsidRDefault="00E7632B" w:rsidP="00E7632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E7632B">
        <w:rPr>
          <w:rFonts w:ascii="Arial" w:hAnsi="Arial"/>
          <w:sz w:val="22"/>
        </w:rPr>
        <w:t>Posed a particularly high level of challenge</w:t>
      </w:r>
      <w:r w:rsidRPr="00E7632B">
        <w:rPr>
          <w:rFonts w:ascii="Arial" w:hAnsi="Arial"/>
          <w:sz w:val="22"/>
        </w:rPr>
        <w:t>?</w:t>
      </w:r>
    </w:p>
    <w:p w:rsidR="00E7632B" w:rsidRPr="00E7632B" w:rsidRDefault="00E7632B" w:rsidP="00E7632B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E7632B">
        <w:rPr>
          <w:rFonts w:ascii="Arial" w:hAnsi="Arial"/>
          <w:sz w:val="22"/>
        </w:rPr>
        <w:t>Were so minimally challenging that the candidate could not be evaluated in that a</w:t>
      </w:r>
      <w:r>
        <w:rPr>
          <w:rFonts w:ascii="Arial" w:hAnsi="Arial"/>
          <w:sz w:val="22"/>
        </w:rPr>
        <w:t>r</w:t>
      </w:r>
      <w:r w:rsidRPr="00E7632B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a</w:t>
      </w:r>
      <w:r w:rsidRPr="00E7632B">
        <w:rPr>
          <w:rFonts w:ascii="Arial" w:hAnsi="Arial"/>
          <w:sz w:val="22"/>
        </w:rPr>
        <w:t xml:space="preserve">? </w:t>
      </w:r>
    </w:p>
    <w:p w:rsidR="00E7632B" w:rsidRDefault="00E7632B" w:rsidP="00E7632B">
      <w:pPr>
        <w:rPr>
          <w:rFonts w:ascii="Arial" w:hAnsi="Arial"/>
          <w:sz w:val="22"/>
        </w:rPr>
      </w:pPr>
      <w:r w:rsidRPr="00E7632B">
        <w:rPr>
          <w:rFonts w:ascii="Arial" w:hAnsi="Arial"/>
          <w:sz w:val="22"/>
        </w:rPr>
        <w:t>(Mark with an “X” below.)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070"/>
        <w:gridCol w:w="1980"/>
      </w:tblGrid>
      <w:tr w:rsidR="007B0E37" w:rsidTr="00C21C52">
        <w:tc>
          <w:tcPr>
            <w:tcW w:w="4207" w:type="dxa"/>
            <w:vAlign w:val="bottom"/>
          </w:tcPr>
          <w:p w:rsidR="007B0E37" w:rsidRPr="00C21C52" w:rsidRDefault="007B0E37" w:rsidP="00A043C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21C52">
              <w:rPr>
                <w:rFonts w:ascii="Arial" w:hAnsi="Arial"/>
                <w:b/>
                <w:bCs/>
                <w:sz w:val="18"/>
                <w:szCs w:val="18"/>
              </w:rPr>
              <w:t>Skill area:</w:t>
            </w:r>
          </w:p>
        </w:tc>
        <w:tc>
          <w:tcPr>
            <w:tcW w:w="2070" w:type="dxa"/>
            <w:vAlign w:val="bottom"/>
          </w:tcPr>
          <w:p w:rsidR="007B0E37" w:rsidRPr="00C21C52" w:rsidRDefault="000E45EF" w:rsidP="00A043C2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21C52">
              <w:rPr>
                <w:rFonts w:ascii="Arial" w:hAnsi="Arial"/>
                <w:b/>
                <w:bCs/>
                <w:sz w:val="18"/>
                <w:szCs w:val="18"/>
              </w:rPr>
              <w:t>High level of challenge</w:t>
            </w:r>
          </w:p>
        </w:tc>
        <w:tc>
          <w:tcPr>
            <w:tcW w:w="1980" w:type="dxa"/>
            <w:vAlign w:val="bottom"/>
          </w:tcPr>
          <w:p w:rsidR="007B0E37" w:rsidRPr="00C21C52" w:rsidRDefault="000E45EF" w:rsidP="000E45E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21C52">
              <w:rPr>
                <w:rFonts w:ascii="Arial" w:hAnsi="Arial"/>
                <w:b/>
                <w:bCs/>
                <w:sz w:val="18"/>
                <w:szCs w:val="18"/>
              </w:rPr>
              <w:t>Insufficient challenge to evaluate candidate in s</w:t>
            </w:r>
            <w:r w:rsidR="007B0E37" w:rsidRPr="00C21C52">
              <w:rPr>
                <w:rFonts w:ascii="Arial" w:hAnsi="Arial"/>
                <w:b/>
                <w:bCs/>
                <w:sz w:val="18"/>
                <w:szCs w:val="18"/>
              </w:rPr>
              <w:t>k</w:t>
            </w:r>
            <w:r w:rsidRPr="00C21C52">
              <w:rPr>
                <w:rFonts w:ascii="Arial" w:hAnsi="Arial"/>
                <w:b/>
                <w:bCs/>
                <w:sz w:val="18"/>
                <w:szCs w:val="18"/>
              </w:rPr>
              <w:t>ill area</w:t>
            </w:r>
          </w:p>
        </w:tc>
      </w:tr>
      <w:tr w:rsidR="007B0E37" w:rsidTr="007B0E37">
        <w:tc>
          <w:tcPr>
            <w:tcW w:w="4207" w:type="dxa"/>
          </w:tcPr>
          <w:p w:rsidR="007B0E37" w:rsidRPr="00C21C52" w:rsidRDefault="007B0E37" w:rsidP="007B0E37">
            <w:pPr>
              <w:rPr>
                <w:rFonts w:ascii="Arial" w:hAnsi="Arial"/>
                <w:sz w:val="18"/>
                <w:szCs w:val="18"/>
              </w:rPr>
            </w:pPr>
            <w:r w:rsidRPr="00C21C52">
              <w:rPr>
                <w:rFonts w:ascii="Arial" w:hAnsi="Arial"/>
                <w:sz w:val="18"/>
                <w:szCs w:val="18"/>
              </w:rPr>
              <w:t>Research / preparation / organization</w:t>
            </w:r>
          </w:p>
        </w:tc>
        <w:tc>
          <w:tcPr>
            <w:tcW w:w="2070" w:type="dxa"/>
          </w:tcPr>
          <w:p w:rsidR="007B0E37" w:rsidRDefault="007B0E37" w:rsidP="00A043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7B0E37" w:rsidRDefault="007B0E37" w:rsidP="00A043C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1C52" w:rsidTr="00A043C2">
        <w:tc>
          <w:tcPr>
            <w:tcW w:w="4207" w:type="dxa"/>
          </w:tcPr>
          <w:p w:rsidR="00C21C52" w:rsidRDefault="00C21C52" w:rsidP="00A043C2">
            <w:pPr>
              <w:rPr>
                <w:rFonts w:ascii="Arial" w:hAnsi="Arial"/>
                <w:sz w:val="18"/>
                <w:szCs w:val="18"/>
              </w:rPr>
            </w:pPr>
            <w:r w:rsidRPr="00C21C52">
              <w:rPr>
                <w:rFonts w:ascii="Arial" w:hAnsi="Arial"/>
                <w:sz w:val="18"/>
                <w:szCs w:val="18"/>
              </w:rPr>
              <w:t xml:space="preserve">Communication / </w:t>
            </w:r>
          </w:p>
          <w:p w:rsidR="00C21C52" w:rsidRPr="00C21C52" w:rsidRDefault="00C21C52" w:rsidP="00A043C2">
            <w:pPr>
              <w:rPr>
                <w:rFonts w:ascii="Arial" w:hAnsi="Arial"/>
                <w:sz w:val="18"/>
                <w:szCs w:val="18"/>
              </w:rPr>
            </w:pPr>
            <w:r w:rsidRPr="00C21C52">
              <w:rPr>
                <w:rFonts w:ascii="Arial" w:hAnsi="Arial"/>
                <w:sz w:val="18"/>
                <w:szCs w:val="18"/>
              </w:rPr>
              <w:t>Response to participant needs or shortcomings / Managing participant conflicts (such as pace)</w:t>
            </w:r>
          </w:p>
        </w:tc>
        <w:tc>
          <w:tcPr>
            <w:tcW w:w="2070" w:type="dxa"/>
          </w:tcPr>
          <w:p w:rsidR="00C21C52" w:rsidRDefault="00C21C52" w:rsidP="00A043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21C52" w:rsidRDefault="00C21C52" w:rsidP="00A043C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B0E37" w:rsidTr="007B0E37">
        <w:tc>
          <w:tcPr>
            <w:tcW w:w="4207" w:type="dxa"/>
          </w:tcPr>
          <w:p w:rsidR="007B0E37" w:rsidRPr="00C21C52" w:rsidRDefault="007B0E37" w:rsidP="007B0E37">
            <w:pPr>
              <w:rPr>
                <w:rFonts w:ascii="Arial" w:hAnsi="Arial"/>
                <w:sz w:val="18"/>
                <w:szCs w:val="18"/>
              </w:rPr>
            </w:pPr>
            <w:r w:rsidRPr="00C21C52">
              <w:rPr>
                <w:rFonts w:ascii="Arial" w:hAnsi="Arial"/>
                <w:sz w:val="18"/>
                <w:szCs w:val="18"/>
              </w:rPr>
              <w:t>Safety / Judgment / Decision making</w:t>
            </w:r>
          </w:p>
        </w:tc>
        <w:tc>
          <w:tcPr>
            <w:tcW w:w="2070" w:type="dxa"/>
          </w:tcPr>
          <w:p w:rsidR="007B0E37" w:rsidRDefault="007B0E37" w:rsidP="00A043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7B0E37" w:rsidRDefault="007B0E37" w:rsidP="00A043C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1C52" w:rsidTr="00A043C2">
        <w:tc>
          <w:tcPr>
            <w:tcW w:w="4207" w:type="dxa"/>
          </w:tcPr>
          <w:p w:rsidR="00C21C52" w:rsidRPr="00C21C52" w:rsidRDefault="00C21C52" w:rsidP="00A043C2">
            <w:pPr>
              <w:rPr>
                <w:rFonts w:ascii="Arial" w:hAnsi="Arial"/>
                <w:sz w:val="18"/>
                <w:szCs w:val="18"/>
              </w:rPr>
            </w:pPr>
            <w:r w:rsidRPr="00C21C52">
              <w:rPr>
                <w:rFonts w:ascii="Arial" w:hAnsi="Arial"/>
                <w:sz w:val="18"/>
                <w:szCs w:val="18"/>
              </w:rPr>
              <w:t>Time management</w:t>
            </w:r>
          </w:p>
        </w:tc>
        <w:tc>
          <w:tcPr>
            <w:tcW w:w="2070" w:type="dxa"/>
          </w:tcPr>
          <w:p w:rsidR="00C21C52" w:rsidRDefault="00C21C52" w:rsidP="00A043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21C52" w:rsidRDefault="00C21C52" w:rsidP="00A043C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B0E37" w:rsidTr="007B0E37">
        <w:tc>
          <w:tcPr>
            <w:tcW w:w="4207" w:type="dxa"/>
          </w:tcPr>
          <w:p w:rsidR="007B0E37" w:rsidRPr="00C21C52" w:rsidRDefault="007B0E37" w:rsidP="007B0E37">
            <w:pPr>
              <w:rPr>
                <w:rFonts w:ascii="Arial" w:hAnsi="Arial"/>
                <w:sz w:val="18"/>
                <w:szCs w:val="18"/>
              </w:rPr>
            </w:pPr>
            <w:r w:rsidRPr="00C21C52">
              <w:rPr>
                <w:rFonts w:ascii="Arial" w:hAnsi="Arial"/>
                <w:sz w:val="18"/>
                <w:szCs w:val="18"/>
              </w:rPr>
              <w:t>Navigation</w:t>
            </w:r>
          </w:p>
        </w:tc>
        <w:tc>
          <w:tcPr>
            <w:tcW w:w="2070" w:type="dxa"/>
          </w:tcPr>
          <w:p w:rsidR="007B0E37" w:rsidRDefault="007B0E37" w:rsidP="00A043C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7B0E37" w:rsidRDefault="007B0E37" w:rsidP="00A043C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7632B" w:rsidRDefault="00E7632B" w:rsidP="00E7632B">
      <w:pPr>
        <w:rPr>
          <w:rFonts w:ascii="Arial" w:hAnsi="Arial"/>
          <w:sz w:val="22"/>
        </w:rPr>
      </w:pPr>
    </w:p>
    <w:p w:rsidR="005A667F" w:rsidRDefault="005A667F">
      <w:pPr>
        <w:rPr>
          <w:rFonts w:ascii="Arial" w:hAnsi="Arial"/>
          <w:b/>
          <w:bCs/>
          <w:sz w:val="22"/>
          <w:u w:val="single"/>
        </w:rPr>
      </w:pPr>
    </w:p>
    <w:p w:rsidR="00D87267" w:rsidRPr="00E7632B" w:rsidRDefault="00D87267">
      <w:pPr>
        <w:rPr>
          <w:rFonts w:ascii="Arial" w:hAnsi="Arial"/>
          <w:b/>
          <w:bCs/>
          <w:sz w:val="22"/>
          <w:u w:val="single"/>
        </w:rPr>
      </w:pPr>
      <w:r w:rsidRPr="00E7632B">
        <w:rPr>
          <w:rFonts w:ascii="Arial" w:hAnsi="Arial"/>
          <w:b/>
          <w:bCs/>
          <w:sz w:val="22"/>
          <w:u w:val="single"/>
        </w:rPr>
        <w:t>Overall leadership assessment:</w:t>
      </w:r>
    </w:p>
    <w:p w:rsidR="00D87267" w:rsidRDefault="00D87267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Mentor’s rating: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6"/>
        <w:gridCol w:w="1620"/>
      </w:tblGrid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Excellent</w:t>
            </w: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Adequate</w:t>
            </w: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Needs Work</w:t>
            </w:r>
          </w:p>
        </w:tc>
      </w:tr>
      <w:tr w:rsidR="00D87267">
        <w:tc>
          <w:tcPr>
            <w:tcW w:w="1384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16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D87267" w:rsidRDefault="00D8726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87267" w:rsidRDefault="00D87267">
      <w:pPr>
        <w:rPr>
          <w:rFonts w:ascii="Arial" w:hAnsi="Arial"/>
          <w:sz w:val="1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2"/>
      </w:tblGrid>
      <w:tr w:rsidR="00D87267">
        <w:tc>
          <w:tcPr>
            <w:tcW w:w="9000" w:type="dxa"/>
          </w:tcPr>
          <w:p w:rsidR="00D87267" w:rsidRDefault="00D872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Mentor recommendation </w:t>
            </w:r>
            <w:r w:rsidR="000A65E5">
              <w:rPr>
                <w:rFonts w:ascii="Arial" w:hAnsi="Arial"/>
                <w:b/>
                <w:bCs/>
                <w:sz w:val="22"/>
              </w:rPr>
              <w:t xml:space="preserve">to Committee </w:t>
            </w:r>
            <w:r>
              <w:rPr>
                <w:rFonts w:ascii="Arial" w:hAnsi="Arial"/>
                <w:b/>
                <w:bCs/>
                <w:sz w:val="22"/>
              </w:rPr>
              <w:t>on applicant qualification for Trip Leader:</w:t>
            </w:r>
          </w:p>
          <w:p w:rsidR="00D87267" w:rsidRDefault="00D8726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(Any additional mentored trips recommended prior to qualification?)</w:t>
            </w:r>
          </w:p>
        </w:tc>
      </w:tr>
      <w:tr w:rsidR="00D87267">
        <w:tc>
          <w:tcPr>
            <w:tcW w:w="9000" w:type="dxa"/>
          </w:tcPr>
          <w:p w:rsidR="008E1FFC" w:rsidRDefault="008E1FFC">
            <w:pPr>
              <w:rPr>
                <w:rFonts w:ascii="Arial" w:hAnsi="Arial"/>
                <w:sz w:val="18"/>
              </w:rPr>
            </w:pPr>
          </w:p>
          <w:p w:rsidR="008E1FFC" w:rsidRDefault="008E1FFC">
            <w:pPr>
              <w:rPr>
                <w:rFonts w:ascii="Arial" w:hAnsi="Arial"/>
                <w:sz w:val="18"/>
              </w:rPr>
            </w:pPr>
          </w:p>
          <w:p w:rsidR="008E1FFC" w:rsidRDefault="008E1FFC">
            <w:pPr>
              <w:rPr>
                <w:rFonts w:ascii="Arial" w:hAnsi="Arial"/>
                <w:sz w:val="18"/>
              </w:rPr>
            </w:pPr>
          </w:p>
          <w:p w:rsidR="00535325" w:rsidRDefault="00535325">
            <w:pPr>
              <w:rPr>
                <w:rFonts w:ascii="Arial" w:hAnsi="Arial"/>
                <w:sz w:val="18"/>
              </w:rPr>
            </w:pPr>
          </w:p>
        </w:tc>
      </w:tr>
    </w:tbl>
    <w:p w:rsidR="00D87267" w:rsidRDefault="00D87267" w:rsidP="008E1FFC">
      <w:bookmarkStart w:id="0" w:name="_GoBack"/>
      <w:bookmarkEnd w:id="0"/>
    </w:p>
    <w:sectPr w:rsidR="00D87267" w:rsidSect="000A65E5">
      <w:footnotePr>
        <w:numFmt w:val="lowerRoman"/>
      </w:footnotePr>
      <w:endnotePr>
        <w:numFmt w:val="decimal"/>
      </w:endnotePr>
      <w:pgSz w:w="12240" w:h="15840"/>
      <w:pgMar w:top="1296" w:right="1440" w:bottom="100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7627"/>
    <w:multiLevelType w:val="hybridMultilevel"/>
    <w:tmpl w:val="CFBE592A"/>
    <w:lvl w:ilvl="0" w:tplc="B39871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4A4A"/>
    <w:multiLevelType w:val="hybridMultilevel"/>
    <w:tmpl w:val="62D87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noPunctuationKerning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14"/>
    <w:rsid w:val="000A65E5"/>
    <w:rsid w:val="000E45EF"/>
    <w:rsid w:val="001F5914"/>
    <w:rsid w:val="00284796"/>
    <w:rsid w:val="003A19A7"/>
    <w:rsid w:val="003B62AE"/>
    <w:rsid w:val="003D745D"/>
    <w:rsid w:val="00534141"/>
    <w:rsid w:val="00535325"/>
    <w:rsid w:val="005543C4"/>
    <w:rsid w:val="005A667F"/>
    <w:rsid w:val="006177FC"/>
    <w:rsid w:val="006761D6"/>
    <w:rsid w:val="00791FA4"/>
    <w:rsid w:val="007B0E37"/>
    <w:rsid w:val="008746DA"/>
    <w:rsid w:val="00882079"/>
    <w:rsid w:val="008E1FFC"/>
    <w:rsid w:val="00A275A7"/>
    <w:rsid w:val="00A346F0"/>
    <w:rsid w:val="00B62255"/>
    <w:rsid w:val="00C21C52"/>
    <w:rsid w:val="00D87267"/>
    <w:rsid w:val="00E366CC"/>
    <w:rsid w:val="00E7632B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E6202-B46D-428D-B887-8739627C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szCs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40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Arial" w:hAnsi="Arial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Booth\Local%20Settings\Temporary%20Internet%20Files\Content.IE5\UTXOMISZ\Scrambling%2520Leader%2520Applic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Scrambling%20Leader%20Application[1].dot</Template>
  <TotalTime>395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Everett Mountaineers</vt:lpstr>
    </vt:vector>
  </TitlesOfParts>
  <Company> 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Everett Mountaineers</dc:title>
  <dc:subject/>
  <dc:creator>Brian Booth</dc:creator>
  <cp:keywords/>
  <dc:description/>
  <cp:lastModifiedBy>Laura Seasholes</cp:lastModifiedBy>
  <cp:revision>6</cp:revision>
  <cp:lastPrinted>2014-12-30T22:27:00Z</cp:lastPrinted>
  <dcterms:created xsi:type="dcterms:W3CDTF">2017-04-15T18:13:00Z</dcterms:created>
  <dcterms:modified xsi:type="dcterms:W3CDTF">2017-04-16T01:19:00Z</dcterms:modified>
</cp:coreProperties>
</file>